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2" w:rsidRDefault="00CF6112" w:rsidP="00A94E9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проведения Всероссийского Дня правовой помощи детям (20 ноября)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6"/>
            <w:szCs w:val="26"/>
          </w:rPr>
          <w:t>2019 г</w:t>
        </w:r>
      </w:smartTag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13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2"/>
        <w:gridCol w:w="3900"/>
        <w:gridCol w:w="2349"/>
        <w:gridCol w:w="2223"/>
        <w:gridCol w:w="4022"/>
      </w:tblGrid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 проведения мероприятия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Дата, время проведения мероприятия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Ответственные исполнители (фамилия, имя, отчество, должность, контактные телефоны)</w:t>
            </w:r>
          </w:p>
        </w:tc>
      </w:tr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Оформление информационных стендов о проведении Всероссийской акции «День правовой помощи детям»</w:t>
            </w: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с 11 по 20 ноября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Старооскольского городского округа, общеобразовательные организации</w:t>
            </w:r>
          </w:p>
        </w:tc>
      </w:tr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Размещение на сайте управления образования, сайтах образовательных организаций, социальной сети «Вконтакте» информации о проведении Всероссийской акции «День  правовой помощи детям»</w:t>
            </w: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Образовательные организации округа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20 ноября 2019 года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Старооскольского городского округа</w:t>
            </w:r>
          </w:p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Консультирование педагогических работников, родителей (законных представителей) главным специалистом юрисконсультом МКУ «ЦБОиРО»</w:t>
            </w: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ул. Комсомольская,   д. 43, каб. № 51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(1 этаж)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13 ноября 2019 года</w:t>
            </w:r>
          </w:p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с 09.00 до 11.00 часов,</w:t>
            </w:r>
          </w:p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ноября 2019 года </w:t>
            </w:r>
          </w:p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с 09.00 до 11.00 часов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Старооскольского городского округа</w:t>
            </w:r>
          </w:p>
        </w:tc>
      </w:tr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Квест-игры для обучающихся «Дети имеют права», «Лучше знать, чем догадываться», «Буква закона»</w:t>
            </w: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Общеобразовательные </w:t>
            </w:r>
          </w:p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 округа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с 11 по 20 ноября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Старооскольского городского округа, общеобразовательные организации</w:t>
            </w:r>
          </w:p>
        </w:tc>
      </w:tr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круглых столов «Твои права и обязанности» для обучающихся 5-11-х классов</w:t>
            </w:r>
          </w:p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 округа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с 11 по 20 ноября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Старооскольского городского округа, общеобразовательные организации</w:t>
            </w:r>
          </w:p>
        </w:tc>
      </w:tr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лекций, бесед с участием </w:t>
            </w:r>
          </w:p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представителей субъектов системы профилактики </w:t>
            </w: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 округа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с 11 по 20 ноября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</w:p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Старооскольского городского округа, общеобразовательные организации</w:t>
            </w:r>
          </w:p>
        </w:tc>
      </w:tr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Тренинги для обучающихся по правовому воспитанию «Мои права дома», «Мои права и обязанности»</w:t>
            </w: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 округа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с 11 по 20 ноября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Старооскольского городского округа, общеобразовательные организации</w:t>
            </w:r>
          </w:p>
        </w:tc>
      </w:tr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Волонтерская акция «День правовой помощи детям»</w:t>
            </w: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организации округа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с 13 по 20 ноября 2019  года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Старооскольского городского округа, общеобразовательные организации</w:t>
            </w:r>
          </w:p>
        </w:tc>
      </w:tr>
      <w:tr w:rsidR="00CF6112" w:rsidRPr="004B0EF5" w:rsidTr="004B0EF5">
        <w:trPr>
          <w:jc w:val="center"/>
        </w:trPr>
        <w:tc>
          <w:tcPr>
            <w:tcW w:w="922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00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Интерактивная игра «Что я знаю о своих правах» для воспитанников дошкольных организаций</w:t>
            </w:r>
          </w:p>
        </w:tc>
        <w:tc>
          <w:tcPr>
            <w:tcW w:w="2349" w:type="dxa"/>
          </w:tcPr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223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с 11 по 20 ноября</w:t>
            </w:r>
          </w:p>
          <w:p w:rsidR="00CF6112" w:rsidRPr="004B0EF5" w:rsidRDefault="00CF6112" w:rsidP="004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4022" w:type="dxa"/>
          </w:tcPr>
          <w:p w:rsidR="00CF6112" w:rsidRPr="004B0EF5" w:rsidRDefault="00CF6112" w:rsidP="004B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E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Старооскольского городского округа, общеобразовательные организации</w:t>
            </w:r>
          </w:p>
        </w:tc>
      </w:tr>
    </w:tbl>
    <w:p w:rsidR="00CF6112" w:rsidRPr="008F152A" w:rsidRDefault="00CF6112" w:rsidP="00DC5B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CF6112" w:rsidRDefault="00CF6112"/>
    <w:sectPr w:rsidR="00CF6112" w:rsidSect="00DC5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54"/>
    <w:rsid w:val="001F79C2"/>
    <w:rsid w:val="00445DE4"/>
    <w:rsid w:val="004B0EF5"/>
    <w:rsid w:val="008F152A"/>
    <w:rsid w:val="00994A54"/>
    <w:rsid w:val="00A12999"/>
    <w:rsid w:val="00A94E98"/>
    <w:rsid w:val="00CF6112"/>
    <w:rsid w:val="00D80CB7"/>
    <w:rsid w:val="00DC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94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4A5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5B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409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moto</cp:lastModifiedBy>
  <cp:revision>4</cp:revision>
  <dcterms:created xsi:type="dcterms:W3CDTF">2019-11-11T10:37:00Z</dcterms:created>
  <dcterms:modified xsi:type="dcterms:W3CDTF">2019-11-13T17:50:00Z</dcterms:modified>
</cp:coreProperties>
</file>